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803" w:rsidRPr="00853F1F" w:rsidRDefault="00A73045" w:rsidP="00111803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Formular A</w:t>
      </w:r>
    </w:p>
    <w:p w:rsidR="00111803" w:rsidRDefault="00111803" w:rsidP="00111803">
      <w:pPr>
        <w:spacing w:after="0"/>
        <w:jc w:val="center"/>
      </w:pPr>
    </w:p>
    <w:p w:rsidR="00111803" w:rsidRPr="00D35410" w:rsidRDefault="00111803" w:rsidP="00111803">
      <w:pPr>
        <w:spacing w:after="0"/>
        <w:jc w:val="center"/>
        <w:rPr>
          <w:b/>
          <w:sz w:val="36"/>
          <w:szCs w:val="36"/>
        </w:rPr>
      </w:pPr>
      <w:r w:rsidRPr="00D35410">
        <w:rPr>
          <w:b/>
          <w:sz w:val="36"/>
          <w:szCs w:val="36"/>
        </w:rPr>
        <w:t>Anze</w:t>
      </w:r>
      <w:r w:rsidR="00874D8F">
        <w:rPr>
          <w:b/>
          <w:sz w:val="36"/>
          <w:szCs w:val="36"/>
        </w:rPr>
        <w:t>ige für Anlagen zum Umgang mit w</w:t>
      </w:r>
      <w:r w:rsidRPr="00D35410">
        <w:rPr>
          <w:b/>
          <w:sz w:val="36"/>
          <w:szCs w:val="36"/>
        </w:rPr>
        <w:t>assergefährdenden Stoffen im Landkreis Harz nach § 40 AwSV</w:t>
      </w:r>
    </w:p>
    <w:p w:rsidR="00111803" w:rsidRDefault="00111803" w:rsidP="00111803">
      <w:pPr>
        <w:spacing w:after="0"/>
        <w:jc w:val="center"/>
      </w:pPr>
      <w:r>
        <w:t>(Zutreffendes bitte ankreuzen oder ausfüllen)</w:t>
      </w:r>
    </w:p>
    <w:p w:rsidR="00111803" w:rsidRDefault="00111803" w:rsidP="0011180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803" w:rsidTr="00A73045">
        <w:trPr>
          <w:trHeight w:val="486"/>
        </w:trPr>
        <w:tc>
          <w:tcPr>
            <w:tcW w:w="9212" w:type="dxa"/>
            <w:shd w:val="clear" w:color="auto" w:fill="BFBFBF" w:themeFill="background1" w:themeFillShade="BF"/>
          </w:tcPr>
          <w:p w:rsidR="00111803" w:rsidRPr="002E3FCC" w:rsidRDefault="00111803" w:rsidP="00A73045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2E3FCC">
              <w:rPr>
                <w:b/>
                <w:sz w:val="28"/>
                <w:szCs w:val="28"/>
              </w:rPr>
              <w:t>Angaben zum Betreiber</w:t>
            </w:r>
          </w:p>
        </w:tc>
      </w:tr>
    </w:tbl>
    <w:p w:rsidR="00111803" w:rsidRDefault="00111803" w:rsidP="00111803">
      <w:pPr>
        <w:spacing w:after="0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11803" w:rsidTr="0011180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11803" w:rsidRPr="002E3FCC" w:rsidRDefault="009C1D39" w:rsidP="00A73045">
            <w:pPr>
              <w:spacing w:before="60" w:after="6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Betreiber</w:t>
            </w:r>
          </w:p>
        </w:tc>
      </w:tr>
      <w:tr w:rsidR="00111803" w:rsidTr="009C1D39">
        <w:tc>
          <w:tcPr>
            <w:tcW w:w="5070" w:type="dxa"/>
            <w:vAlign w:val="center"/>
          </w:tcPr>
          <w:p w:rsidR="00111803" w:rsidRDefault="00111803" w:rsidP="00A73045">
            <w:pPr>
              <w:spacing w:before="60" w:after="60"/>
            </w:pPr>
            <w:r>
              <w:t>Name / Firma:</w:t>
            </w:r>
          </w:p>
        </w:tc>
        <w:tc>
          <w:tcPr>
            <w:tcW w:w="4142" w:type="dxa"/>
            <w:vAlign w:val="center"/>
          </w:tcPr>
          <w:p w:rsidR="00111803" w:rsidRDefault="009C1D39" w:rsidP="00A73045">
            <w:pPr>
              <w:spacing w:before="60" w:after="60"/>
            </w:pPr>
            <w:r>
              <w:t>Ansprechpartner:</w:t>
            </w:r>
          </w:p>
        </w:tc>
      </w:tr>
      <w:tr w:rsidR="00111803" w:rsidTr="009C1D39">
        <w:tc>
          <w:tcPr>
            <w:tcW w:w="5070" w:type="dxa"/>
            <w:vAlign w:val="center"/>
          </w:tcPr>
          <w:p w:rsidR="00111803" w:rsidRDefault="00111803" w:rsidP="00A73045">
            <w:pPr>
              <w:spacing w:before="60" w:after="60"/>
            </w:pPr>
            <w:r>
              <w:t>Straße:</w:t>
            </w:r>
          </w:p>
        </w:tc>
        <w:tc>
          <w:tcPr>
            <w:tcW w:w="4142" w:type="dxa"/>
            <w:vAlign w:val="center"/>
          </w:tcPr>
          <w:p w:rsidR="00111803" w:rsidRDefault="009C1D39" w:rsidP="00A73045">
            <w:pPr>
              <w:spacing w:before="60" w:after="60"/>
            </w:pPr>
            <w:r>
              <w:t xml:space="preserve">E-Mail </w:t>
            </w:r>
          </w:p>
        </w:tc>
      </w:tr>
      <w:tr w:rsidR="00111803" w:rsidTr="009C1D39">
        <w:tc>
          <w:tcPr>
            <w:tcW w:w="5070" w:type="dxa"/>
            <w:vAlign w:val="center"/>
          </w:tcPr>
          <w:p w:rsidR="00111803" w:rsidRDefault="00111803" w:rsidP="00A73045">
            <w:pPr>
              <w:spacing w:before="60" w:after="60"/>
            </w:pPr>
            <w:r>
              <w:t>PLZ:</w:t>
            </w:r>
          </w:p>
        </w:tc>
        <w:tc>
          <w:tcPr>
            <w:tcW w:w="4142" w:type="dxa"/>
            <w:vMerge w:val="restart"/>
          </w:tcPr>
          <w:p w:rsidR="00111803" w:rsidRDefault="009C1D39" w:rsidP="00A73045">
            <w:pPr>
              <w:spacing w:before="60" w:after="60"/>
            </w:pPr>
            <w:r>
              <w:t>Telefonnr. / Hd.</w:t>
            </w:r>
          </w:p>
        </w:tc>
      </w:tr>
      <w:tr w:rsidR="00111803" w:rsidTr="009C1D39">
        <w:tc>
          <w:tcPr>
            <w:tcW w:w="5070" w:type="dxa"/>
          </w:tcPr>
          <w:p w:rsidR="00111803" w:rsidRDefault="00111803" w:rsidP="00A73045">
            <w:pPr>
              <w:spacing w:before="60" w:after="60"/>
            </w:pPr>
            <w:r>
              <w:t>Ort:</w:t>
            </w:r>
          </w:p>
        </w:tc>
        <w:tc>
          <w:tcPr>
            <w:tcW w:w="4142" w:type="dxa"/>
            <w:vMerge/>
          </w:tcPr>
          <w:p w:rsidR="00111803" w:rsidRDefault="00111803" w:rsidP="00A73045">
            <w:pPr>
              <w:spacing w:before="60" w:after="60"/>
            </w:pPr>
          </w:p>
        </w:tc>
      </w:tr>
    </w:tbl>
    <w:p w:rsidR="00111803" w:rsidRDefault="00111803" w:rsidP="00111803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803" w:rsidTr="00111803"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111803" w:rsidRPr="006B3CA3" w:rsidRDefault="00111803" w:rsidP="00A73045">
            <w:pPr>
              <w:spacing w:before="40" w:after="40"/>
              <w:rPr>
                <w:i/>
                <w:sz w:val="24"/>
                <w:szCs w:val="24"/>
              </w:rPr>
            </w:pPr>
            <w:r w:rsidRPr="006B3CA3">
              <w:rPr>
                <w:i/>
                <w:sz w:val="24"/>
                <w:szCs w:val="24"/>
              </w:rPr>
              <w:t>Wirtschaftszweig des Betreibers</w:t>
            </w:r>
          </w:p>
        </w:tc>
      </w:tr>
      <w:tr w:rsidR="00111803" w:rsidTr="00111803">
        <w:tc>
          <w:tcPr>
            <w:tcW w:w="9212" w:type="dxa"/>
            <w:vAlign w:val="center"/>
          </w:tcPr>
          <w:p w:rsidR="00111803" w:rsidRDefault="00111803" w:rsidP="00A73045">
            <w:pPr>
              <w:spacing w:before="40" w:after="40"/>
            </w:pPr>
            <w:r>
              <w:sym w:font="Symbol" w:char="F0F0"/>
            </w:r>
            <w:r>
              <w:t xml:space="preserve"> private Haushalte</w:t>
            </w:r>
            <w:r w:rsidR="00A73045">
              <w:t xml:space="preserve"> (Heizölverbraucheranlagen)</w:t>
            </w:r>
          </w:p>
        </w:tc>
      </w:tr>
      <w:tr w:rsidR="00111803" w:rsidTr="00111803">
        <w:tc>
          <w:tcPr>
            <w:tcW w:w="9212" w:type="dxa"/>
            <w:vAlign w:val="center"/>
          </w:tcPr>
          <w:p w:rsidR="00111803" w:rsidRDefault="00111803" w:rsidP="00A73045">
            <w:pPr>
              <w:spacing w:before="40" w:after="40"/>
            </w:pPr>
            <w:r>
              <w:sym w:font="Symbol" w:char="F0F0"/>
            </w:r>
            <w:r w:rsidR="00A73045">
              <w:t xml:space="preserve"> Land- und Forstwirtschaft</w:t>
            </w:r>
          </w:p>
        </w:tc>
      </w:tr>
      <w:tr w:rsidR="00111803" w:rsidTr="00111803">
        <w:tc>
          <w:tcPr>
            <w:tcW w:w="9212" w:type="dxa"/>
            <w:vAlign w:val="center"/>
          </w:tcPr>
          <w:p w:rsidR="00111803" w:rsidRDefault="00111803" w:rsidP="00A73045">
            <w:pPr>
              <w:spacing w:before="40" w:after="40"/>
            </w:pPr>
            <w:r>
              <w:sym w:font="Symbol" w:char="F0F0"/>
            </w:r>
            <w:r>
              <w:t xml:space="preserve"> produzierendes </w:t>
            </w:r>
            <w:r w:rsidR="00A73045">
              <w:t>G</w:t>
            </w:r>
            <w:r>
              <w:t>ewerbe</w:t>
            </w:r>
            <w:r w:rsidR="00A73045">
              <w:t xml:space="preserve"> / Handwerk / Recycling</w:t>
            </w:r>
          </w:p>
        </w:tc>
      </w:tr>
      <w:tr w:rsidR="00111803" w:rsidTr="00111803">
        <w:tc>
          <w:tcPr>
            <w:tcW w:w="9212" w:type="dxa"/>
            <w:vAlign w:val="center"/>
          </w:tcPr>
          <w:p w:rsidR="00111803" w:rsidRDefault="00111803" w:rsidP="00A73045">
            <w:pPr>
              <w:spacing w:before="40" w:after="40"/>
            </w:pPr>
            <w:r>
              <w:sym w:font="Symbol" w:char="F0F0"/>
            </w:r>
            <w:r w:rsidR="009C1D39">
              <w:t xml:space="preserve"> </w:t>
            </w:r>
            <w:r w:rsidR="00A73045">
              <w:t>Industrie</w:t>
            </w:r>
          </w:p>
        </w:tc>
      </w:tr>
      <w:tr w:rsidR="00111803" w:rsidTr="00111803">
        <w:tc>
          <w:tcPr>
            <w:tcW w:w="9212" w:type="dxa"/>
            <w:vAlign w:val="center"/>
          </w:tcPr>
          <w:p w:rsidR="00111803" w:rsidRDefault="00111803" w:rsidP="00A73045">
            <w:pPr>
              <w:spacing w:before="40" w:after="40"/>
            </w:pPr>
            <w:r>
              <w:sym w:font="Symbol" w:char="F0F0"/>
            </w:r>
            <w:r w:rsidR="00A73045">
              <w:t xml:space="preserve"> </w:t>
            </w:r>
            <w:r>
              <w:t>öffentliche Einrichtung</w:t>
            </w:r>
            <w:r w:rsidR="00E41AA1">
              <w:t xml:space="preserve"> / </w:t>
            </w:r>
            <w:r w:rsidR="00A73045">
              <w:t>sonstige Einrichtungen</w:t>
            </w:r>
          </w:p>
        </w:tc>
      </w:tr>
    </w:tbl>
    <w:p w:rsidR="00111803" w:rsidRDefault="00111803" w:rsidP="00111803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070"/>
        <w:gridCol w:w="4142"/>
      </w:tblGrid>
      <w:tr w:rsidR="00111803" w:rsidTr="00111803">
        <w:tc>
          <w:tcPr>
            <w:tcW w:w="9212" w:type="dxa"/>
            <w:gridSpan w:val="2"/>
            <w:shd w:val="clear" w:color="auto" w:fill="D9D9D9" w:themeFill="background1" w:themeFillShade="D9"/>
            <w:vAlign w:val="center"/>
          </w:tcPr>
          <w:p w:rsidR="00111803" w:rsidRPr="00853F1F" w:rsidRDefault="00111803" w:rsidP="00A73045">
            <w:pPr>
              <w:spacing w:before="60" w:after="60"/>
              <w:rPr>
                <w:i/>
                <w:sz w:val="24"/>
                <w:szCs w:val="24"/>
              </w:rPr>
            </w:pPr>
            <w:r w:rsidRPr="00853F1F">
              <w:rPr>
                <w:i/>
                <w:sz w:val="24"/>
                <w:szCs w:val="24"/>
              </w:rPr>
              <w:t>Eigentümer (sofern nicht identisch mit dem Betreiber)</w:t>
            </w:r>
          </w:p>
        </w:tc>
      </w:tr>
      <w:tr w:rsidR="00111803" w:rsidTr="00111803">
        <w:tc>
          <w:tcPr>
            <w:tcW w:w="9212" w:type="dxa"/>
            <w:gridSpan w:val="2"/>
            <w:vAlign w:val="center"/>
          </w:tcPr>
          <w:p w:rsidR="00111803" w:rsidRDefault="00111803" w:rsidP="00A73045">
            <w:pPr>
              <w:spacing w:before="60" w:after="60"/>
            </w:pPr>
            <w:r>
              <w:t>Name / Firma:</w:t>
            </w:r>
          </w:p>
        </w:tc>
      </w:tr>
      <w:tr w:rsidR="00111803" w:rsidTr="00A73045">
        <w:tc>
          <w:tcPr>
            <w:tcW w:w="5070" w:type="dxa"/>
            <w:vAlign w:val="center"/>
          </w:tcPr>
          <w:p w:rsidR="00111803" w:rsidRDefault="00111803" w:rsidP="00A73045">
            <w:pPr>
              <w:spacing w:before="60" w:after="60"/>
            </w:pPr>
            <w:r>
              <w:t>Straße:</w:t>
            </w:r>
          </w:p>
        </w:tc>
        <w:tc>
          <w:tcPr>
            <w:tcW w:w="4142" w:type="dxa"/>
            <w:vAlign w:val="center"/>
          </w:tcPr>
          <w:p w:rsidR="00111803" w:rsidRDefault="009C1D39" w:rsidP="00A73045">
            <w:pPr>
              <w:spacing w:before="60" w:after="60"/>
            </w:pPr>
            <w:r>
              <w:t>E-Mail</w:t>
            </w:r>
          </w:p>
        </w:tc>
      </w:tr>
      <w:tr w:rsidR="00111803" w:rsidTr="00A73045">
        <w:tc>
          <w:tcPr>
            <w:tcW w:w="5070" w:type="dxa"/>
            <w:vAlign w:val="center"/>
          </w:tcPr>
          <w:p w:rsidR="00111803" w:rsidRDefault="00111803" w:rsidP="00A73045">
            <w:pPr>
              <w:spacing w:before="60" w:after="60"/>
            </w:pPr>
            <w:r>
              <w:t>PLZ</w:t>
            </w:r>
            <w:r w:rsidR="009C1D39">
              <w:t xml:space="preserve"> Ort</w:t>
            </w:r>
            <w:r>
              <w:t>:</w:t>
            </w:r>
          </w:p>
        </w:tc>
        <w:tc>
          <w:tcPr>
            <w:tcW w:w="4142" w:type="dxa"/>
            <w:vAlign w:val="center"/>
          </w:tcPr>
          <w:p w:rsidR="00111803" w:rsidRDefault="009C1D39" w:rsidP="00A73045">
            <w:pPr>
              <w:spacing w:before="60" w:after="60"/>
            </w:pPr>
            <w:r>
              <w:t>Telefonnr. / Hd.</w:t>
            </w:r>
          </w:p>
        </w:tc>
      </w:tr>
    </w:tbl>
    <w:p w:rsidR="00111803" w:rsidRDefault="00111803" w:rsidP="00111803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803" w:rsidTr="00A73045">
        <w:tc>
          <w:tcPr>
            <w:tcW w:w="9212" w:type="dxa"/>
            <w:shd w:val="clear" w:color="auto" w:fill="D9D9D9" w:themeFill="background1" w:themeFillShade="D9"/>
          </w:tcPr>
          <w:p w:rsidR="00111803" w:rsidRDefault="00111803" w:rsidP="007611CC">
            <w:pPr>
              <w:spacing w:before="40" w:after="40"/>
            </w:pPr>
            <w:r>
              <w:t xml:space="preserve">Bitte fügen Sie für jede Anlage, die Sie anzeigen möchten, das </w:t>
            </w:r>
            <w:r w:rsidRPr="007611CC">
              <w:rPr>
                <w:b/>
                <w:sz w:val="24"/>
                <w:szCs w:val="24"/>
              </w:rPr>
              <w:t xml:space="preserve">spezifische Formular </w:t>
            </w:r>
            <w:r w:rsidR="007611CC" w:rsidRPr="007611CC">
              <w:rPr>
                <w:b/>
                <w:sz w:val="24"/>
                <w:szCs w:val="24"/>
              </w:rPr>
              <w:t>B, C oder D</w:t>
            </w:r>
            <w:r w:rsidR="007611CC">
              <w:rPr>
                <w:b/>
              </w:rPr>
              <w:t xml:space="preserve"> </w:t>
            </w:r>
            <w:r>
              <w:t>hinzu.</w:t>
            </w:r>
          </w:p>
        </w:tc>
      </w:tr>
      <w:tr w:rsidR="00111803" w:rsidTr="00A73045">
        <w:tc>
          <w:tcPr>
            <w:tcW w:w="9212" w:type="dxa"/>
          </w:tcPr>
          <w:p w:rsidR="00111803" w:rsidRDefault="00111803" w:rsidP="00A73045">
            <w:pPr>
              <w:spacing w:before="40" w:after="40"/>
            </w:pPr>
            <w:r>
              <w:t>Anzahl der beigefügten Anlagenformulare:</w:t>
            </w:r>
          </w:p>
        </w:tc>
      </w:tr>
      <w:tr w:rsidR="00111803" w:rsidTr="00A73045">
        <w:tc>
          <w:tcPr>
            <w:tcW w:w="9212" w:type="dxa"/>
          </w:tcPr>
          <w:p w:rsidR="00111803" w:rsidRDefault="00111803" w:rsidP="00A73045">
            <w:pPr>
              <w:spacing w:before="40" w:after="40"/>
            </w:pPr>
            <w:r>
              <w:t xml:space="preserve">Anzahl der beigefügten </w:t>
            </w:r>
            <w:r w:rsidR="00874D8F">
              <w:t>Beiblätter oder weitere U</w:t>
            </w:r>
            <w:r>
              <w:t>nterlagen:</w:t>
            </w:r>
          </w:p>
        </w:tc>
      </w:tr>
    </w:tbl>
    <w:p w:rsidR="00111803" w:rsidRDefault="00111803" w:rsidP="00111803">
      <w:pPr>
        <w:spacing w:after="0"/>
        <w:jc w:val="center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11803" w:rsidTr="007611CC">
        <w:trPr>
          <w:trHeight w:val="1984"/>
        </w:trPr>
        <w:tc>
          <w:tcPr>
            <w:tcW w:w="9212" w:type="dxa"/>
          </w:tcPr>
          <w:p w:rsidR="00111803" w:rsidRDefault="00874D8F" w:rsidP="00A73045">
            <w:pPr>
              <w:rPr>
                <w:b/>
              </w:rPr>
            </w:pPr>
            <w:r>
              <w:rPr>
                <w:b/>
              </w:rPr>
              <w:t xml:space="preserve">Datum, </w:t>
            </w:r>
            <w:r w:rsidR="00111803" w:rsidRPr="00853F1F">
              <w:rPr>
                <w:b/>
              </w:rPr>
              <w:t>Unterschrift</w:t>
            </w:r>
            <w:r w:rsidR="00111803">
              <w:t xml:space="preserve">  (</w:t>
            </w:r>
            <w:r w:rsidR="00111803" w:rsidRPr="00853F1F">
              <w:rPr>
                <w:b/>
              </w:rPr>
              <w:t>Betreiber</w:t>
            </w:r>
            <w:r w:rsidR="00111803">
              <w:t xml:space="preserve"> und zusätzlich ggf. Ersteller der Anzeige), </w:t>
            </w:r>
            <w:r w:rsidR="00111803" w:rsidRPr="00853F1F">
              <w:rPr>
                <w:b/>
              </w:rPr>
              <w:t>Firm</w:t>
            </w:r>
            <w:r w:rsidR="00B41C34">
              <w:rPr>
                <w:b/>
              </w:rPr>
              <w:t>en</w:t>
            </w:r>
            <w:r w:rsidR="00111803" w:rsidRPr="00853F1F">
              <w:rPr>
                <w:b/>
              </w:rPr>
              <w:t>stempel</w:t>
            </w:r>
          </w:p>
          <w:p w:rsidR="00111803" w:rsidRDefault="00111803" w:rsidP="00A73045"/>
          <w:p w:rsidR="00111803" w:rsidRDefault="00111803" w:rsidP="00A73045"/>
          <w:p w:rsidR="007611CC" w:rsidRDefault="007611CC" w:rsidP="00A73045"/>
          <w:p w:rsidR="00111803" w:rsidRDefault="00A73045" w:rsidP="00A73045">
            <w:r>
              <w:t>……………………………………………………………………………………………………………………………………………………………</w:t>
            </w:r>
          </w:p>
          <w:p w:rsidR="00111803" w:rsidRDefault="00111803" w:rsidP="00A73045"/>
        </w:tc>
        <w:bookmarkStart w:id="0" w:name="_GoBack"/>
        <w:bookmarkEnd w:id="0"/>
      </w:tr>
    </w:tbl>
    <w:p w:rsidR="00111803" w:rsidRDefault="00111803" w:rsidP="00A73045">
      <w:pPr>
        <w:spacing w:after="0"/>
        <w:jc w:val="center"/>
      </w:pPr>
    </w:p>
    <w:sectPr w:rsidR="00111803" w:rsidSect="00E41AA1"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1CC" w:rsidRDefault="007611CC" w:rsidP="00111803">
      <w:pPr>
        <w:spacing w:after="0" w:line="240" w:lineRule="auto"/>
      </w:pPr>
      <w:r>
        <w:separator/>
      </w:r>
    </w:p>
  </w:endnote>
  <w:endnote w:type="continuationSeparator" w:id="0">
    <w:p w:rsidR="007611CC" w:rsidRDefault="007611CC" w:rsidP="00111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1CC" w:rsidRDefault="007611CC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33F32" wp14:editId="3C2C44BF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88620" cy="313055"/>
              <wp:effectExtent l="0" t="0" r="0" b="0"/>
              <wp:wrapNone/>
              <wp:docPr id="49" name="Textfeld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8620" cy="31305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611CC" w:rsidRDefault="007611CC">
                          <w:pPr>
                            <w:spacing w:after="0"/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D07F92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9" o:spid="_x0000_s1026" type="#_x0000_t202" style="position:absolute;margin-left:0;margin-top:0;width:30.6pt;height:24.65pt;z-index:251659264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" fillcolor="white [3201]" stroked="f" strokeweight=".5pt">
              <v:textbox style="mso-fit-shape-to-text:t" inset="0,,0">
                <w:txbxContent>
                  <w:p w:rsidR="007611CC" w:rsidRDefault="007611CC">
                    <w:pPr>
                      <w:spacing w:after="0"/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D07F92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7611CC" w:rsidRDefault="007611C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1CC" w:rsidRDefault="007611CC" w:rsidP="00111803">
      <w:pPr>
        <w:spacing w:after="0" w:line="240" w:lineRule="auto"/>
      </w:pPr>
      <w:r>
        <w:separator/>
      </w:r>
    </w:p>
  </w:footnote>
  <w:footnote w:type="continuationSeparator" w:id="0">
    <w:p w:rsidR="007611CC" w:rsidRDefault="007611CC" w:rsidP="001118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03"/>
    <w:rsid w:val="00111803"/>
    <w:rsid w:val="002F7791"/>
    <w:rsid w:val="00503F30"/>
    <w:rsid w:val="00582FB1"/>
    <w:rsid w:val="007611CC"/>
    <w:rsid w:val="00874D8F"/>
    <w:rsid w:val="009C1D39"/>
    <w:rsid w:val="00A73045"/>
    <w:rsid w:val="00B41C34"/>
    <w:rsid w:val="00D07F92"/>
    <w:rsid w:val="00E4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803"/>
  </w:style>
  <w:style w:type="paragraph" w:styleId="Fuzeile">
    <w:name w:val="footer"/>
    <w:basedOn w:val="Standard"/>
    <w:link w:val="FuzeileZchn"/>
    <w:uiPriority w:val="99"/>
    <w:unhideWhenUsed/>
    <w:rsid w:val="001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1180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1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11803"/>
  </w:style>
  <w:style w:type="paragraph" w:styleId="Fuzeile">
    <w:name w:val="footer"/>
    <w:basedOn w:val="Standard"/>
    <w:link w:val="FuzeileZchn"/>
    <w:uiPriority w:val="99"/>
    <w:unhideWhenUsed/>
    <w:rsid w:val="00111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118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BC05ADCD.dotm</Template>
  <TotalTime>0</TotalTime>
  <Pages>1</Pages>
  <Words>133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Harz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Gellner</dc:creator>
  <cp:lastModifiedBy>Höntsch, Gabriele</cp:lastModifiedBy>
  <cp:revision>3</cp:revision>
  <cp:lastPrinted>2021-08-24T06:53:00Z</cp:lastPrinted>
  <dcterms:created xsi:type="dcterms:W3CDTF">2021-08-24T06:43:00Z</dcterms:created>
  <dcterms:modified xsi:type="dcterms:W3CDTF">2021-08-24T13:00:00Z</dcterms:modified>
</cp:coreProperties>
</file>